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3A" w:rsidRPr="00BC283A" w:rsidRDefault="00BC283A" w:rsidP="00BC283A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-155575</wp:posOffset>
            </wp:positionV>
            <wp:extent cx="1264285" cy="1236980"/>
            <wp:effectExtent l="0" t="0" r="0" b="1270"/>
            <wp:wrapSquare wrapText="bothSides"/>
            <wp:docPr id="3" name="Bild 2" descr="Logo_schloss-schule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_schloss-schule_k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83A">
        <w:rPr>
          <w:rFonts w:ascii="Times New Roman" w:hAnsi="Times New Roman"/>
          <w:b/>
          <w:bCs/>
          <w:i/>
          <w:iCs/>
          <w:sz w:val="38"/>
          <w:szCs w:val="24"/>
        </w:rPr>
        <w:t>Schloss-Schule-</w:t>
      </w:r>
      <w:proofErr w:type="spellStart"/>
      <w:r w:rsidRPr="00BC283A">
        <w:rPr>
          <w:rFonts w:ascii="Times New Roman" w:hAnsi="Times New Roman"/>
          <w:b/>
          <w:bCs/>
          <w:i/>
          <w:iCs/>
          <w:sz w:val="38"/>
          <w:szCs w:val="24"/>
        </w:rPr>
        <w:t>Gräfenhausen</w:t>
      </w:r>
      <w:proofErr w:type="spellEnd"/>
      <w:r w:rsidRPr="00BC283A">
        <w:rPr>
          <w:rFonts w:ascii="Times New Roman" w:hAnsi="Times New Roman"/>
          <w:b/>
          <w:bCs/>
          <w:i/>
          <w:iCs/>
          <w:sz w:val="32"/>
          <w:szCs w:val="24"/>
        </w:rPr>
        <w:tab/>
      </w:r>
    </w:p>
    <w:p w:rsidR="00BC283A" w:rsidRPr="00BC283A" w:rsidRDefault="00BC283A" w:rsidP="00BC283A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83A">
        <w:rPr>
          <w:rFonts w:ascii="Times New Roman" w:hAnsi="Times New Roman"/>
          <w:sz w:val="24"/>
          <w:szCs w:val="24"/>
        </w:rPr>
        <w:t>Grundschule des Landkreises Darmstadt-Dieburg</w:t>
      </w:r>
      <w:r w:rsidRPr="00BC283A">
        <w:rPr>
          <w:rFonts w:ascii="Times New Roman" w:hAnsi="Times New Roman"/>
          <w:b/>
          <w:bCs/>
          <w:i/>
          <w:iCs/>
          <w:sz w:val="32"/>
          <w:szCs w:val="24"/>
        </w:rPr>
        <w:tab/>
      </w:r>
      <w:r w:rsidRPr="00BC283A">
        <w:rPr>
          <w:rFonts w:ascii="Times New Roman" w:hAnsi="Times New Roman"/>
          <w:sz w:val="24"/>
          <w:szCs w:val="24"/>
        </w:rPr>
        <w:t>64331 Weiterstadt</w:t>
      </w:r>
    </w:p>
    <w:p w:rsidR="00BC283A" w:rsidRPr="00BC283A" w:rsidRDefault="00BC283A" w:rsidP="00BC283A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C283A">
        <w:rPr>
          <w:rFonts w:ascii="Times New Roman" w:hAnsi="Times New Roman"/>
          <w:sz w:val="20"/>
          <w:szCs w:val="20"/>
        </w:rPr>
        <w:t>Schlossgasse 13 in 64331 Weiterstadt</w:t>
      </w:r>
    </w:p>
    <w:p w:rsidR="00BC283A" w:rsidRPr="00BC283A" w:rsidRDefault="00BC283A" w:rsidP="00BC283A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283A">
        <w:rPr>
          <w:rFonts w:ascii="Times New Roman" w:hAnsi="Times New Roman"/>
          <w:sz w:val="24"/>
          <w:szCs w:val="24"/>
        </w:rPr>
        <w:tab/>
      </w:r>
    </w:p>
    <w:p w:rsidR="003E5E20" w:rsidRPr="003E5E20" w:rsidRDefault="003E5E20" w:rsidP="003E5E2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3E5E20">
        <w:rPr>
          <w:sz w:val="40"/>
          <w:szCs w:val="40"/>
        </w:rPr>
        <w:t xml:space="preserve">Herzliche Einladung zum </w:t>
      </w:r>
    </w:p>
    <w:p w:rsidR="005C59C6" w:rsidRPr="003E5E20" w:rsidRDefault="003E5E20" w:rsidP="003E5E2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3E5E20">
        <w:rPr>
          <w:b/>
          <w:sz w:val="40"/>
          <w:szCs w:val="40"/>
        </w:rPr>
        <w:t>„Tag des offenen Unterrichts“</w:t>
      </w:r>
      <w:r w:rsidRPr="003E5E20">
        <w:rPr>
          <w:sz w:val="40"/>
          <w:szCs w:val="40"/>
        </w:rPr>
        <w:t xml:space="preserve">  in der Schloss-Schule</w:t>
      </w:r>
    </w:p>
    <w:p w:rsidR="003E5E20" w:rsidRDefault="003E5E20" w:rsidP="003E5E2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3E5E20">
        <w:rPr>
          <w:sz w:val="40"/>
          <w:szCs w:val="40"/>
        </w:rPr>
        <w:t>am Freitag, den 04. Mai 2018 von 8 bis 11.20 Uhr</w:t>
      </w:r>
    </w:p>
    <w:p w:rsidR="003E5E20" w:rsidRDefault="003E5E20" w:rsidP="003E5E20"/>
    <w:p w:rsidR="003F195A" w:rsidRPr="00FD05CA" w:rsidRDefault="00B96E25" w:rsidP="00FD05CA">
      <w:pPr>
        <w:jc w:val="both"/>
        <w:rPr>
          <w:b/>
          <w:sz w:val="24"/>
          <w:szCs w:val="24"/>
        </w:rPr>
      </w:pPr>
      <w:r w:rsidRPr="00FD05CA">
        <w:rPr>
          <w:b/>
          <w:sz w:val="24"/>
          <w:szCs w:val="24"/>
        </w:rPr>
        <w:t>Liebe Eltern</w:t>
      </w:r>
      <w:r w:rsidR="00DD1F38" w:rsidRPr="00FD05CA">
        <w:rPr>
          <w:b/>
          <w:sz w:val="24"/>
          <w:szCs w:val="24"/>
        </w:rPr>
        <w:t xml:space="preserve">, liebe </w:t>
      </w:r>
      <w:r w:rsidR="00CA4C6D" w:rsidRPr="00FD05CA">
        <w:rPr>
          <w:b/>
          <w:sz w:val="24"/>
          <w:szCs w:val="24"/>
        </w:rPr>
        <w:t>Freunde</w:t>
      </w:r>
      <w:r w:rsidR="00FD05CA" w:rsidRPr="00FD05CA">
        <w:rPr>
          <w:b/>
          <w:sz w:val="24"/>
          <w:szCs w:val="24"/>
        </w:rPr>
        <w:t>/innen</w:t>
      </w:r>
      <w:r w:rsidR="00CA4C6D" w:rsidRPr="00FD05CA">
        <w:rPr>
          <w:b/>
          <w:sz w:val="24"/>
          <w:szCs w:val="24"/>
        </w:rPr>
        <w:t xml:space="preserve"> der Schloss-Schule</w:t>
      </w:r>
      <w:r w:rsidR="00DD1F38" w:rsidRPr="00FD05CA">
        <w:rPr>
          <w:b/>
          <w:sz w:val="24"/>
          <w:szCs w:val="24"/>
        </w:rPr>
        <w:t>,</w:t>
      </w:r>
    </w:p>
    <w:p w:rsidR="00DD1F38" w:rsidRPr="00FD05CA" w:rsidRDefault="00DD1F38" w:rsidP="00FD05CA">
      <w:pPr>
        <w:jc w:val="both"/>
        <w:rPr>
          <w:b/>
          <w:sz w:val="24"/>
          <w:szCs w:val="24"/>
        </w:rPr>
      </w:pPr>
      <w:r w:rsidRPr="00FD05CA">
        <w:rPr>
          <w:b/>
          <w:sz w:val="24"/>
          <w:szCs w:val="24"/>
        </w:rPr>
        <w:t>Sie sind eingeladen, den Unterricht in der Schule zu besuchen. Sie haben Interesse? Bitte melden Sie sich an, damit der Tag gut organisiert werden kann. Nach der Anmeldung bekomme</w:t>
      </w:r>
      <w:r w:rsidR="00EF3720" w:rsidRPr="00FD05CA">
        <w:rPr>
          <w:b/>
          <w:sz w:val="24"/>
          <w:szCs w:val="24"/>
        </w:rPr>
        <w:t xml:space="preserve">n Sie weitere Hinweise, wie </w:t>
      </w:r>
      <w:r w:rsidRPr="00FD05CA">
        <w:rPr>
          <w:b/>
          <w:sz w:val="24"/>
          <w:szCs w:val="24"/>
        </w:rPr>
        <w:t>der „Tag des offenen Unterrichts“ verläuft.</w:t>
      </w:r>
      <w:r w:rsidR="00EF3720" w:rsidRPr="00FD05CA">
        <w:rPr>
          <w:b/>
          <w:sz w:val="24"/>
          <w:szCs w:val="24"/>
        </w:rPr>
        <w:t xml:space="preserve"> </w:t>
      </w:r>
    </w:p>
    <w:p w:rsidR="00DD1F38" w:rsidRPr="00FD05CA" w:rsidRDefault="00DD1F38" w:rsidP="00FD0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FD05CA">
        <w:rPr>
          <w:sz w:val="24"/>
          <w:szCs w:val="24"/>
        </w:rPr>
        <w:t xml:space="preserve">Warum </w:t>
      </w:r>
      <w:proofErr w:type="gramStart"/>
      <w:r w:rsidRPr="00FD05CA">
        <w:rPr>
          <w:sz w:val="24"/>
          <w:szCs w:val="24"/>
        </w:rPr>
        <w:t>bietet</w:t>
      </w:r>
      <w:proofErr w:type="gramEnd"/>
      <w:r w:rsidRPr="00FD05CA">
        <w:rPr>
          <w:sz w:val="24"/>
          <w:szCs w:val="24"/>
        </w:rPr>
        <w:t xml:space="preserve"> die Schloss-Schule-</w:t>
      </w:r>
      <w:proofErr w:type="spellStart"/>
      <w:r w:rsidRPr="00FD05CA">
        <w:rPr>
          <w:sz w:val="24"/>
          <w:szCs w:val="24"/>
        </w:rPr>
        <w:t>Gräfenhausen</w:t>
      </w:r>
      <w:proofErr w:type="spellEnd"/>
      <w:r w:rsidRPr="00FD05CA">
        <w:rPr>
          <w:sz w:val="24"/>
          <w:szCs w:val="24"/>
        </w:rPr>
        <w:t xml:space="preserve"> diesen Blick in die Schule</w:t>
      </w:r>
      <w:r w:rsidR="008532F4" w:rsidRPr="00FD05CA">
        <w:rPr>
          <w:sz w:val="24"/>
          <w:szCs w:val="24"/>
        </w:rPr>
        <w:t xml:space="preserve"> an</w:t>
      </w:r>
      <w:r w:rsidRPr="00FD05CA">
        <w:rPr>
          <w:sz w:val="24"/>
          <w:szCs w:val="24"/>
        </w:rPr>
        <w:t>?</w:t>
      </w:r>
    </w:p>
    <w:p w:rsidR="0067776A" w:rsidRPr="00FD05CA" w:rsidRDefault="00AB7D65" w:rsidP="00FD05CA">
      <w:pPr>
        <w:spacing w:line="240" w:lineRule="auto"/>
        <w:jc w:val="both"/>
        <w:rPr>
          <w:sz w:val="24"/>
          <w:szCs w:val="24"/>
        </w:rPr>
      </w:pPr>
      <w:r w:rsidRPr="00FD05CA">
        <w:rPr>
          <w:sz w:val="24"/>
          <w:szCs w:val="24"/>
        </w:rPr>
        <w:t>Der Schultag</w:t>
      </w:r>
      <w:r w:rsidR="00DD1F38" w:rsidRPr="00FD05CA">
        <w:rPr>
          <w:sz w:val="24"/>
          <w:szCs w:val="24"/>
        </w:rPr>
        <w:t xml:space="preserve"> und das Lernen in </w:t>
      </w:r>
      <w:r w:rsidR="00EF3720" w:rsidRPr="00FD05CA">
        <w:rPr>
          <w:sz w:val="24"/>
          <w:szCs w:val="24"/>
        </w:rPr>
        <w:t xml:space="preserve">einer </w:t>
      </w:r>
      <w:r w:rsidR="00DD1F38" w:rsidRPr="00FD05CA">
        <w:rPr>
          <w:sz w:val="24"/>
          <w:szCs w:val="24"/>
        </w:rPr>
        <w:t>Schule bis 14.30 Uhr für alle Schülerinnen und Schüler ist Anlass für Schulen aus ganz Hessen, bei uns zu hospitieren.</w:t>
      </w:r>
      <w:r w:rsidR="008532F4" w:rsidRPr="00FD05CA">
        <w:rPr>
          <w:sz w:val="24"/>
          <w:szCs w:val="24"/>
        </w:rPr>
        <w:t xml:space="preserve"> </w:t>
      </w:r>
      <w:r w:rsidR="0067776A" w:rsidRPr="00FD05CA">
        <w:rPr>
          <w:sz w:val="24"/>
          <w:szCs w:val="24"/>
        </w:rPr>
        <w:t xml:space="preserve">Auch Eltern äußern immer wieder </w:t>
      </w:r>
      <w:r w:rsidR="008532F4" w:rsidRPr="00FD05CA">
        <w:rPr>
          <w:sz w:val="24"/>
          <w:szCs w:val="24"/>
        </w:rPr>
        <w:t>ihr</w:t>
      </w:r>
      <w:r w:rsidR="0067776A" w:rsidRPr="00FD05CA">
        <w:rPr>
          <w:sz w:val="24"/>
          <w:szCs w:val="24"/>
        </w:rPr>
        <w:t xml:space="preserve"> Interesse. Dazu k</w:t>
      </w:r>
      <w:r w:rsidR="00FD05CA">
        <w:rPr>
          <w:sz w:val="24"/>
          <w:szCs w:val="24"/>
        </w:rPr>
        <w:t>ommen</w:t>
      </w:r>
      <w:r w:rsidR="0067776A" w:rsidRPr="00FD05CA">
        <w:rPr>
          <w:sz w:val="24"/>
          <w:szCs w:val="24"/>
        </w:rPr>
        <w:t xml:space="preserve"> die </w:t>
      </w:r>
      <w:r w:rsidR="00FD05CA">
        <w:rPr>
          <w:sz w:val="24"/>
          <w:szCs w:val="24"/>
        </w:rPr>
        <w:t xml:space="preserve">Ergebnisse aus der </w:t>
      </w:r>
      <w:r w:rsidR="0067776A" w:rsidRPr="00FD05CA">
        <w:rPr>
          <w:sz w:val="24"/>
          <w:szCs w:val="24"/>
        </w:rPr>
        <w:t>schulinter</w:t>
      </w:r>
      <w:r w:rsidR="008532F4" w:rsidRPr="00FD05CA">
        <w:rPr>
          <w:sz w:val="24"/>
          <w:szCs w:val="24"/>
        </w:rPr>
        <w:t>n</w:t>
      </w:r>
      <w:r w:rsidR="0067776A" w:rsidRPr="00FD05CA">
        <w:rPr>
          <w:sz w:val="24"/>
          <w:szCs w:val="24"/>
        </w:rPr>
        <w:t>e</w:t>
      </w:r>
      <w:r w:rsidR="00FD05CA">
        <w:rPr>
          <w:sz w:val="24"/>
          <w:szCs w:val="24"/>
        </w:rPr>
        <w:t>n</w:t>
      </w:r>
      <w:r w:rsidR="00C64CC3" w:rsidRPr="00FD05CA">
        <w:rPr>
          <w:sz w:val="24"/>
          <w:szCs w:val="24"/>
        </w:rPr>
        <w:t xml:space="preserve"> </w:t>
      </w:r>
      <w:r w:rsidR="00B64318">
        <w:rPr>
          <w:sz w:val="24"/>
          <w:szCs w:val="24"/>
        </w:rPr>
        <w:t>online-</w:t>
      </w:r>
      <w:r w:rsidR="00C64CC3" w:rsidRPr="00FD05CA">
        <w:rPr>
          <w:sz w:val="24"/>
          <w:szCs w:val="24"/>
        </w:rPr>
        <w:t>U</w:t>
      </w:r>
      <w:r w:rsidR="0067776A" w:rsidRPr="00FD05CA">
        <w:rPr>
          <w:sz w:val="24"/>
          <w:szCs w:val="24"/>
        </w:rPr>
        <w:t xml:space="preserve">mfrage im letzten Jahr. </w:t>
      </w:r>
      <w:r w:rsidR="009A1E31" w:rsidRPr="00FD05CA">
        <w:rPr>
          <w:sz w:val="24"/>
          <w:szCs w:val="24"/>
        </w:rPr>
        <w:t>Es gibt mit 86 % eine hohe Zufriedenheit mit der Schule. Gleichzeitig wollen ü</w:t>
      </w:r>
      <w:r w:rsidR="00C64CC3" w:rsidRPr="00FD05CA">
        <w:rPr>
          <w:sz w:val="24"/>
          <w:szCs w:val="24"/>
        </w:rPr>
        <w:t xml:space="preserve">ber 65 %  </w:t>
      </w:r>
      <w:r w:rsidR="008532F4" w:rsidRPr="00FD05CA">
        <w:rPr>
          <w:sz w:val="24"/>
          <w:szCs w:val="24"/>
        </w:rPr>
        <w:t xml:space="preserve">der </w:t>
      </w:r>
      <w:r w:rsidR="00C64CC3" w:rsidRPr="00FD05CA">
        <w:rPr>
          <w:sz w:val="24"/>
          <w:szCs w:val="24"/>
        </w:rPr>
        <w:t>Eltern</w:t>
      </w:r>
      <w:r w:rsidR="009A1E31" w:rsidRPr="00FD05CA">
        <w:rPr>
          <w:sz w:val="24"/>
          <w:szCs w:val="24"/>
        </w:rPr>
        <w:t xml:space="preserve"> </w:t>
      </w:r>
      <w:r w:rsidR="00C64CC3" w:rsidRPr="00FD05CA">
        <w:rPr>
          <w:sz w:val="24"/>
          <w:szCs w:val="24"/>
        </w:rPr>
        <w:t>mehr über die</w:t>
      </w:r>
      <w:r w:rsidR="00EF3720" w:rsidRPr="00FD05CA">
        <w:rPr>
          <w:sz w:val="24"/>
          <w:szCs w:val="24"/>
        </w:rPr>
        <w:t xml:space="preserve"> </w:t>
      </w:r>
      <w:r w:rsidR="009A1E31" w:rsidRPr="00FD05CA">
        <w:rPr>
          <w:sz w:val="24"/>
          <w:szCs w:val="24"/>
        </w:rPr>
        <w:t xml:space="preserve">Schloss-Schule </w:t>
      </w:r>
      <w:r w:rsidRPr="00FD05CA">
        <w:rPr>
          <w:sz w:val="24"/>
          <w:szCs w:val="24"/>
        </w:rPr>
        <w:t>erfahren</w:t>
      </w:r>
      <w:r w:rsidR="009A1E31" w:rsidRPr="00FD05CA">
        <w:rPr>
          <w:sz w:val="24"/>
          <w:szCs w:val="24"/>
        </w:rPr>
        <w:t xml:space="preserve"> und 61 % </w:t>
      </w:r>
      <w:r w:rsidRPr="00FD05CA">
        <w:rPr>
          <w:sz w:val="24"/>
          <w:szCs w:val="24"/>
        </w:rPr>
        <w:t xml:space="preserve">wünschen sich mehr Informationen </w:t>
      </w:r>
      <w:r w:rsidR="009A1E31" w:rsidRPr="00FD05CA">
        <w:rPr>
          <w:sz w:val="24"/>
          <w:szCs w:val="24"/>
        </w:rPr>
        <w:t>über das Lernen</w:t>
      </w:r>
      <w:r w:rsidRPr="00FD05CA">
        <w:rPr>
          <w:sz w:val="24"/>
          <w:szCs w:val="24"/>
        </w:rPr>
        <w:t>.</w:t>
      </w:r>
      <w:r w:rsidR="009A1E31" w:rsidRPr="00FD05CA">
        <w:rPr>
          <w:sz w:val="24"/>
          <w:szCs w:val="24"/>
        </w:rPr>
        <w:t xml:space="preserve"> Statt einer </w:t>
      </w:r>
      <w:r w:rsidR="0038754D" w:rsidRPr="00FD05CA">
        <w:rPr>
          <w:sz w:val="24"/>
          <w:szCs w:val="24"/>
        </w:rPr>
        <w:t>Abend-Infoveranstaltung bieten wir</w:t>
      </w:r>
      <w:r w:rsidRPr="00FD05CA">
        <w:rPr>
          <w:sz w:val="24"/>
          <w:szCs w:val="24"/>
        </w:rPr>
        <w:t xml:space="preserve"> Ihnen</w:t>
      </w:r>
      <w:r w:rsidR="0038754D" w:rsidRPr="00FD05CA">
        <w:rPr>
          <w:sz w:val="24"/>
          <w:szCs w:val="24"/>
        </w:rPr>
        <w:t xml:space="preserve"> einen Blick in den Unterricht an.</w:t>
      </w:r>
      <w:r w:rsidR="0067776A" w:rsidRPr="00FD05CA">
        <w:rPr>
          <w:sz w:val="24"/>
          <w:szCs w:val="24"/>
        </w:rPr>
        <w:t xml:space="preserve"> </w:t>
      </w:r>
    </w:p>
    <w:p w:rsidR="00FD05CA" w:rsidRDefault="0050166C" w:rsidP="00FD0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FD05CA">
        <w:rPr>
          <w:sz w:val="24"/>
          <w:szCs w:val="24"/>
        </w:rPr>
        <w:t>Haben wir Ih</w:t>
      </w:r>
      <w:r w:rsidR="00112E73" w:rsidRPr="00FD05CA">
        <w:rPr>
          <w:sz w:val="24"/>
          <w:szCs w:val="24"/>
        </w:rPr>
        <w:t xml:space="preserve">r Interesse geweckt? </w:t>
      </w:r>
    </w:p>
    <w:p w:rsidR="00C7008C" w:rsidRDefault="00112E73" w:rsidP="00C7008C">
      <w:pPr>
        <w:pStyle w:val="KeinLeerraum"/>
        <w:jc w:val="both"/>
      </w:pPr>
      <w:r w:rsidRPr="00FD05CA">
        <w:t xml:space="preserve">Dann </w:t>
      </w:r>
      <w:r w:rsidR="0050166C" w:rsidRPr="00FD05CA">
        <w:t xml:space="preserve">geben Sie </w:t>
      </w:r>
      <w:r w:rsidRPr="00FD05CA">
        <w:t xml:space="preserve">bitte </w:t>
      </w:r>
      <w:r w:rsidR="0050166C" w:rsidRPr="00FD05CA">
        <w:t xml:space="preserve">die Anmeldung zum </w:t>
      </w:r>
      <w:r w:rsidR="00AB7D65" w:rsidRPr="00FD05CA">
        <w:t>„</w:t>
      </w:r>
      <w:r w:rsidR="0050166C" w:rsidRPr="00FD05CA">
        <w:t xml:space="preserve">Tag des </w:t>
      </w:r>
      <w:r w:rsidR="00AB7D65" w:rsidRPr="00FD05CA">
        <w:t>offenen Unterrichts</w:t>
      </w:r>
      <w:r w:rsidR="0050166C" w:rsidRPr="00FD05CA">
        <w:t>“</w:t>
      </w:r>
      <w:r w:rsidRPr="00FD05CA">
        <w:t xml:space="preserve"> </w:t>
      </w:r>
      <w:r w:rsidR="00CA4C6D" w:rsidRPr="00C7008C">
        <w:rPr>
          <w:u w:val="single"/>
        </w:rPr>
        <w:t xml:space="preserve">möglichst </w:t>
      </w:r>
      <w:r w:rsidRPr="00C7008C">
        <w:rPr>
          <w:u w:val="single"/>
        </w:rPr>
        <w:t>bis zum 23. April</w:t>
      </w:r>
      <w:r w:rsidRPr="00FD05CA">
        <w:t xml:space="preserve"> </w:t>
      </w:r>
      <w:r w:rsidR="0050166C" w:rsidRPr="00FD05CA">
        <w:t xml:space="preserve"> in der Schule ab. </w:t>
      </w:r>
      <w:r w:rsidRPr="00FD05CA">
        <w:t xml:space="preserve">Sie bekommen eine Rückmeldung. </w:t>
      </w:r>
      <w:r w:rsidR="008532F4" w:rsidRPr="00FD05CA">
        <w:t xml:space="preserve">Es gibt </w:t>
      </w:r>
      <w:r w:rsidRPr="00FD05CA">
        <w:t xml:space="preserve">leider nur </w:t>
      </w:r>
      <w:r w:rsidR="008532F4" w:rsidRPr="00FD05CA">
        <w:t xml:space="preserve">eine begrenzte Zahl an Hospitationsplätzen. </w:t>
      </w:r>
      <w:r w:rsidR="00FD05CA">
        <w:t>Es ist möglich</w:t>
      </w:r>
      <w:r w:rsidR="00C7008C">
        <w:t xml:space="preserve"> </w:t>
      </w:r>
      <w:r w:rsidR="00FD05CA">
        <w:t xml:space="preserve">in </w:t>
      </w:r>
      <w:r w:rsidR="00C72EE8">
        <w:t xml:space="preserve">bis zu </w:t>
      </w:r>
      <w:r w:rsidR="00C7008C">
        <w:t xml:space="preserve">vier </w:t>
      </w:r>
      <w:r w:rsidR="00FD05CA">
        <w:t xml:space="preserve">verschiedenen Klassen </w:t>
      </w:r>
      <w:r w:rsidR="00C7008C">
        <w:t>jeweils</w:t>
      </w:r>
      <w:r w:rsidR="00E863B0">
        <w:t xml:space="preserve"> eine (evtl. auch nur eine halbe)</w:t>
      </w:r>
      <w:r w:rsidR="00EF3720" w:rsidRPr="00FD05CA">
        <w:t xml:space="preserve"> </w:t>
      </w:r>
      <w:r w:rsidR="0038754D" w:rsidRPr="00FD05CA">
        <w:t>Schuls</w:t>
      </w:r>
      <w:r w:rsidR="008532F4" w:rsidRPr="00FD05CA">
        <w:t xml:space="preserve">tunde </w:t>
      </w:r>
      <w:r w:rsidR="00E863B0">
        <w:t xml:space="preserve">zu </w:t>
      </w:r>
      <w:r w:rsidR="008532F4" w:rsidRPr="00FD05CA">
        <w:t>hospitieren</w:t>
      </w:r>
      <w:r w:rsidR="00FD05CA">
        <w:t>. A</w:t>
      </w:r>
      <w:r w:rsidR="00EF3720" w:rsidRPr="00FD05CA">
        <w:t>m Kaffee-</w:t>
      </w:r>
      <w:r w:rsidR="008532F4" w:rsidRPr="00FD05CA">
        <w:t xml:space="preserve"> und Infostand </w:t>
      </w:r>
      <w:r w:rsidR="00FD05CA">
        <w:t xml:space="preserve">können Sie sich erholen und </w:t>
      </w:r>
      <w:r w:rsidR="008532F4" w:rsidRPr="00FD05CA">
        <w:t>Gespräche führen</w:t>
      </w:r>
      <w:r w:rsidR="00EF3720" w:rsidRPr="00FD05CA">
        <w:t xml:space="preserve">. Zur Vorbereitung besuchen Sie bitte die neue Homepage und lesen das Schulportrait  </w:t>
      </w:r>
      <w:hyperlink r:id="rId7" w:history="1">
        <w:r w:rsidR="00C7008C" w:rsidRPr="00200A9C">
          <w:rPr>
            <w:rStyle w:val="Hyperlink"/>
          </w:rPr>
          <w:t>https://www.schloss-schule-graefenhausen.de/schulportrait-4-modelljahr</w:t>
        </w:r>
      </w:hyperlink>
      <w:r w:rsidR="00C7008C">
        <w:t xml:space="preserve"> </w:t>
      </w:r>
    </w:p>
    <w:p w:rsidR="00C7008C" w:rsidRDefault="00C7008C" w:rsidP="00EF3720"/>
    <w:p w:rsidR="00EF3720" w:rsidRDefault="00112E73" w:rsidP="00EF3720">
      <w:r>
        <w:t>Mit freundlichen Grüßen</w:t>
      </w:r>
    </w:p>
    <w:p w:rsidR="00112E73" w:rsidRPr="005716B2" w:rsidRDefault="00112E73" w:rsidP="00112E73">
      <w:pPr>
        <w:pStyle w:val="KeinLeerraum"/>
        <w:rPr>
          <w:i/>
          <w:sz w:val="20"/>
          <w:szCs w:val="20"/>
        </w:rPr>
      </w:pPr>
      <w:r w:rsidRPr="005716B2">
        <w:rPr>
          <w:i/>
          <w:sz w:val="20"/>
          <w:szCs w:val="20"/>
        </w:rPr>
        <w:t>Gerhard Kraft</w:t>
      </w:r>
      <w:r w:rsidRPr="005716B2">
        <w:rPr>
          <w:i/>
          <w:sz w:val="20"/>
          <w:szCs w:val="20"/>
        </w:rPr>
        <w:tab/>
      </w:r>
      <w:r w:rsidRPr="005716B2">
        <w:rPr>
          <w:i/>
          <w:sz w:val="20"/>
          <w:szCs w:val="20"/>
        </w:rPr>
        <w:tab/>
        <w:t>Danica Paepcke</w:t>
      </w:r>
      <w:r w:rsidR="00314469" w:rsidRPr="005716B2">
        <w:rPr>
          <w:i/>
          <w:sz w:val="20"/>
          <w:szCs w:val="20"/>
        </w:rPr>
        <w:tab/>
      </w:r>
      <w:r w:rsidR="00314469" w:rsidRPr="005716B2">
        <w:rPr>
          <w:i/>
          <w:sz w:val="20"/>
          <w:szCs w:val="20"/>
        </w:rPr>
        <w:tab/>
      </w:r>
      <w:r w:rsidR="00314469" w:rsidRPr="005716B2">
        <w:rPr>
          <w:i/>
          <w:sz w:val="20"/>
          <w:szCs w:val="20"/>
        </w:rPr>
        <w:tab/>
      </w:r>
      <w:r w:rsidR="00314469" w:rsidRPr="005716B2">
        <w:rPr>
          <w:i/>
          <w:sz w:val="20"/>
          <w:szCs w:val="20"/>
        </w:rPr>
        <w:tab/>
        <w:t xml:space="preserve">Robert </w:t>
      </w:r>
      <w:proofErr w:type="spellStart"/>
      <w:r w:rsidR="00314469" w:rsidRPr="005716B2">
        <w:rPr>
          <w:i/>
          <w:sz w:val="20"/>
          <w:szCs w:val="20"/>
        </w:rPr>
        <w:t>Kagerbauer</w:t>
      </w:r>
      <w:proofErr w:type="spellEnd"/>
    </w:p>
    <w:p w:rsidR="00112E73" w:rsidRPr="005716B2" w:rsidRDefault="00112E73" w:rsidP="00112E73">
      <w:pPr>
        <w:pStyle w:val="KeinLeerraum"/>
        <w:rPr>
          <w:i/>
          <w:sz w:val="20"/>
          <w:szCs w:val="20"/>
        </w:rPr>
      </w:pPr>
      <w:r w:rsidRPr="005716B2">
        <w:rPr>
          <w:i/>
          <w:sz w:val="20"/>
          <w:szCs w:val="20"/>
        </w:rPr>
        <w:t>(Schulleiter)</w:t>
      </w:r>
      <w:r w:rsidRPr="005716B2">
        <w:rPr>
          <w:i/>
          <w:sz w:val="20"/>
          <w:szCs w:val="20"/>
        </w:rPr>
        <w:tab/>
      </w:r>
      <w:r w:rsidRPr="005716B2">
        <w:rPr>
          <w:i/>
          <w:sz w:val="20"/>
          <w:szCs w:val="20"/>
        </w:rPr>
        <w:tab/>
        <w:t>(</w:t>
      </w:r>
      <w:r w:rsidR="00314469" w:rsidRPr="005716B2">
        <w:rPr>
          <w:i/>
          <w:sz w:val="20"/>
          <w:szCs w:val="20"/>
        </w:rPr>
        <w:t xml:space="preserve">für das </w:t>
      </w:r>
      <w:proofErr w:type="spellStart"/>
      <w:r w:rsidR="00314469" w:rsidRPr="005716B2">
        <w:rPr>
          <w:i/>
          <w:sz w:val="20"/>
          <w:szCs w:val="20"/>
        </w:rPr>
        <w:t>Kollgium</w:t>
      </w:r>
      <w:proofErr w:type="spellEnd"/>
      <w:r w:rsidRPr="005716B2">
        <w:rPr>
          <w:i/>
          <w:sz w:val="20"/>
          <w:szCs w:val="20"/>
        </w:rPr>
        <w:t>)</w:t>
      </w:r>
      <w:r w:rsidR="00314469" w:rsidRPr="005716B2">
        <w:rPr>
          <w:i/>
          <w:sz w:val="20"/>
          <w:szCs w:val="20"/>
        </w:rPr>
        <w:tab/>
      </w:r>
      <w:r w:rsidR="00314469" w:rsidRPr="005716B2">
        <w:rPr>
          <w:i/>
          <w:sz w:val="20"/>
          <w:szCs w:val="20"/>
        </w:rPr>
        <w:tab/>
      </w:r>
      <w:r w:rsidR="00314469" w:rsidRPr="005716B2">
        <w:rPr>
          <w:i/>
          <w:sz w:val="20"/>
          <w:szCs w:val="20"/>
        </w:rPr>
        <w:tab/>
        <w:t>(für den Schulelternbeirat)</w:t>
      </w:r>
    </w:p>
    <w:p w:rsidR="00112E73" w:rsidRDefault="00112E73" w:rsidP="00112E73">
      <w:pPr>
        <w:pStyle w:val="KeinLeerraum"/>
      </w:pPr>
    </w:p>
    <w:p w:rsidR="00112E73" w:rsidRPr="00FD05CA" w:rsidRDefault="00CA4C6D" w:rsidP="00FD05C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  <w:szCs w:val="20"/>
        </w:rPr>
      </w:pPr>
      <w:r w:rsidRPr="00FD05CA">
        <w:rPr>
          <w:i/>
          <w:sz w:val="20"/>
          <w:szCs w:val="20"/>
        </w:rPr>
        <w:t>+++ R</w:t>
      </w:r>
      <w:r w:rsidR="00112E73" w:rsidRPr="00FD05CA">
        <w:rPr>
          <w:i/>
          <w:sz w:val="20"/>
          <w:szCs w:val="20"/>
        </w:rPr>
        <w:t>ückmeldung</w:t>
      </w:r>
      <w:r w:rsidRPr="00FD05CA">
        <w:rPr>
          <w:i/>
          <w:sz w:val="20"/>
          <w:szCs w:val="20"/>
        </w:rPr>
        <w:t xml:space="preserve"> +++ möglichst bis 23.04.2018 in der Schule abgeben! Danke! +++</w:t>
      </w:r>
    </w:p>
    <w:p w:rsidR="00112E73" w:rsidRDefault="001667A6" w:rsidP="00112E73">
      <w:pPr>
        <w:pStyle w:val="KeinLeerraum"/>
      </w:pPr>
      <w:r>
        <w:rPr>
          <w:noProof/>
        </w:rPr>
        <w:drawing>
          <wp:inline distT="0" distB="0" distL="0" distR="0" wp14:anchorId="67B9BD43" wp14:editId="5B9EB2F1">
            <wp:extent cx="234981" cy="219456"/>
            <wp:effectExtent l="0" t="0" r="0" b="9525"/>
            <wp:docPr id="7" name="Grafik 7" descr="C:\Users\G.Kraft\AppData\Local\Microsoft\Windows\Temporary Internet Files\Content.IE5\2KWH1S2P\scissors-14711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Kraft\AppData\Local\Microsoft\Windows\Temporary Internet Files\Content.IE5\2KWH1S2P\scissors-147115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4" cy="22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----------------</w:t>
      </w:r>
      <w:r>
        <w:rPr>
          <w:noProof/>
        </w:rPr>
        <w:drawing>
          <wp:inline distT="0" distB="0" distL="0" distR="0">
            <wp:extent cx="234981" cy="219456"/>
            <wp:effectExtent l="0" t="0" r="0" b="9525"/>
            <wp:docPr id="2" name="Grafik 2" descr="C:\Users\G.Kraft\AppData\Local\Microsoft\Windows\Temporary Internet Files\Content.IE5\2KWH1S2P\scissors-14711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Kraft\AppData\Local\Microsoft\Windows\Temporary Internet Files\Content.IE5\2KWH1S2P\scissors-147115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4" cy="22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---------------------------</w:t>
      </w:r>
      <w:r>
        <w:rPr>
          <w:noProof/>
        </w:rPr>
        <w:drawing>
          <wp:inline distT="0" distB="0" distL="0" distR="0" wp14:anchorId="67B9BD43" wp14:editId="5B9EB2F1">
            <wp:extent cx="234981" cy="219456"/>
            <wp:effectExtent l="0" t="0" r="0" b="9525"/>
            <wp:docPr id="4" name="Grafik 4" descr="C:\Users\G.Kraft\AppData\Local\Microsoft\Windows\Temporary Internet Files\Content.IE5\2KWH1S2P\scissors-14711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Kraft\AppData\Local\Microsoft\Windows\Temporary Internet Files\Content.IE5\2KWH1S2P\scissors-147115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4" cy="22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---------------------------</w:t>
      </w:r>
      <w:r>
        <w:rPr>
          <w:noProof/>
        </w:rPr>
        <w:drawing>
          <wp:inline distT="0" distB="0" distL="0" distR="0" wp14:anchorId="48649168" wp14:editId="552B1F8B">
            <wp:extent cx="234981" cy="219456"/>
            <wp:effectExtent l="0" t="0" r="0" b="9525"/>
            <wp:docPr id="5" name="Grafik 5" descr="C:\Users\G.Kraft\AppData\Local\Microsoft\Windows\Temporary Internet Files\Content.IE5\2KWH1S2P\scissors-14711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Kraft\AppData\Local\Microsoft\Windows\Temporary Internet Files\Content.IE5\2KWH1S2P\scissors-147115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4" cy="22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-------------------------------------</w:t>
      </w:r>
      <w:r>
        <w:rPr>
          <w:noProof/>
        </w:rPr>
        <w:drawing>
          <wp:inline distT="0" distB="0" distL="0" distR="0" wp14:anchorId="67B9BD43" wp14:editId="5B9EB2F1">
            <wp:extent cx="234981" cy="219456"/>
            <wp:effectExtent l="0" t="0" r="0" b="9525"/>
            <wp:docPr id="6" name="Grafik 6" descr="C:\Users\G.Kraft\AppData\Local\Microsoft\Windows\Temporary Internet Files\Content.IE5\2KWH1S2P\scissors-14711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Kraft\AppData\Local\Microsoft\Windows\Temporary Internet Files\Content.IE5\2KWH1S2P\scissors-147115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4" cy="22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6D" w:rsidRPr="001667A6" w:rsidRDefault="00112E73" w:rsidP="00112E73">
      <w:pPr>
        <w:pStyle w:val="KeinLeerraum"/>
        <w:rPr>
          <w:b/>
          <w:i/>
        </w:rPr>
      </w:pPr>
      <w:r w:rsidRPr="001667A6">
        <w:rPr>
          <w:b/>
          <w:i/>
        </w:rPr>
        <w:t>Ja, ich</w:t>
      </w:r>
      <w:r w:rsidR="00CA4C6D" w:rsidRPr="001667A6">
        <w:rPr>
          <w:b/>
          <w:i/>
        </w:rPr>
        <w:t xml:space="preserve"> </w:t>
      </w:r>
      <w:r w:rsidRPr="001667A6">
        <w:rPr>
          <w:b/>
          <w:i/>
        </w:rPr>
        <w:t xml:space="preserve">habe Interesse an dem „Tag des offenen Unterrichts“ </w:t>
      </w:r>
      <w:r w:rsidR="00C7008C" w:rsidRPr="001667A6">
        <w:rPr>
          <w:b/>
          <w:i/>
        </w:rPr>
        <w:t xml:space="preserve">am Freitag, den 04. Mai 2018 </w:t>
      </w:r>
      <w:r w:rsidRPr="001667A6">
        <w:rPr>
          <w:b/>
          <w:i/>
        </w:rPr>
        <w:t xml:space="preserve">an </w:t>
      </w:r>
      <w:proofErr w:type="gramStart"/>
      <w:r w:rsidRPr="001667A6">
        <w:rPr>
          <w:b/>
          <w:i/>
        </w:rPr>
        <w:t>der</w:t>
      </w:r>
      <w:proofErr w:type="gramEnd"/>
      <w:r w:rsidRPr="001667A6">
        <w:rPr>
          <w:b/>
          <w:i/>
        </w:rPr>
        <w:t xml:space="preserve"> Schloss-Schule-</w:t>
      </w:r>
      <w:proofErr w:type="spellStart"/>
      <w:r w:rsidRPr="001667A6">
        <w:rPr>
          <w:b/>
          <w:i/>
        </w:rPr>
        <w:t>Gräfenhausen</w:t>
      </w:r>
      <w:proofErr w:type="spellEnd"/>
      <w:r w:rsidRPr="001667A6">
        <w:rPr>
          <w:b/>
          <w:i/>
        </w:rPr>
        <w:t xml:space="preserve"> und melde mich hiermit an.</w:t>
      </w:r>
    </w:p>
    <w:p w:rsidR="00CA4C6D" w:rsidRPr="00C72EE8" w:rsidRDefault="00CA4C6D" w:rsidP="00112E73">
      <w:pPr>
        <w:pStyle w:val="KeinLeerraum"/>
        <w:rPr>
          <w:i/>
          <w:sz w:val="8"/>
          <w:szCs w:val="8"/>
        </w:rPr>
      </w:pPr>
    </w:p>
    <w:p w:rsidR="00CA4C6D" w:rsidRPr="00FD05CA" w:rsidRDefault="00112E73" w:rsidP="00112E73">
      <w:pPr>
        <w:pStyle w:val="KeinLeerraum"/>
        <w:rPr>
          <w:i/>
        </w:rPr>
      </w:pPr>
      <w:r w:rsidRPr="00FD05CA">
        <w:rPr>
          <w:i/>
        </w:rPr>
        <w:t>Ich weiß, dass ich noch eine Rückmeldung mit weitere</w:t>
      </w:r>
      <w:r w:rsidR="00CA4C6D" w:rsidRPr="00FD05CA">
        <w:rPr>
          <w:i/>
        </w:rPr>
        <w:t>n Informationen bekommen werde</w:t>
      </w:r>
      <w:r w:rsidR="00FD05CA">
        <w:rPr>
          <w:i/>
        </w:rPr>
        <w:t>.</w:t>
      </w:r>
      <w:r w:rsidR="00CA4C6D" w:rsidRPr="00FD05CA">
        <w:rPr>
          <w:i/>
        </w:rPr>
        <w:tab/>
      </w:r>
    </w:p>
    <w:p w:rsidR="00CA4C6D" w:rsidRPr="00FD05CA" w:rsidRDefault="00CA4C6D" w:rsidP="00112E73">
      <w:pPr>
        <w:pStyle w:val="KeinLeerraum"/>
        <w:rPr>
          <w:i/>
        </w:rPr>
      </w:pPr>
    </w:p>
    <w:p w:rsidR="00CA4C6D" w:rsidRPr="00FD05CA" w:rsidRDefault="00CA4C6D" w:rsidP="00112E73">
      <w:pPr>
        <w:pStyle w:val="KeinLeerraum"/>
        <w:rPr>
          <w:i/>
        </w:rPr>
      </w:pPr>
      <w:r w:rsidRPr="00FD05CA">
        <w:rPr>
          <w:i/>
        </w:rPr>
        <w:t>Name: ……………………………</w:t>
      </w:r>
      <w:r w:rsidR="00C7008C">
        <w:rPr>
          <w:i/>
        </w:rPr>
        <w:t>…</w:t>
      </w:r>
      <w:r w:rsidRPr="00FD05CA">
        <w:rPr>
          <w:i/>
        </w:rPr>
        <w:t>……</w:t>
      </w:r>
      <w:r w:rsidR="00C72EE8">
        <w:rPr>
          <w:i/>
        </w:rPr>
        <w:t>…………………………..</w:t>
      </w:r>
      <w:r w:rsidRPr="00FD05CA">
        <w:rPr>
          <w:i/>
        </w:rPr>
        <w:t xml:space="preserve"> </w:t>
      </w:r>
    </w:p>
    <w:p w:rsidR="00CA4C6D" w:rsidRPr="00FD05CA" w:rsidRDefault="00CA4C6D" w:rsidP="00112E73">
      <w:pPr>
        <w:pStyle w:val="KeinLeerraum"/>
        <w:rPr>
          <w:i/>
        </w:rPr>
      </w:pPr>
      <w:r w:rsidRPr="00FD05CA">
        <w:rPr>
          <w:i/>
        </w:rPr>
        <w:tab/>
      </w:r>
      <w:r w:rsidRPr="00FD05CA">
        <w:rPr>
          <w:i/>
        </w:rPr>
        <w:tab/>
      </w:r>
      <w:r w:rsidRPr="00FD05CA">
        <w:rPr>
          <w:i/>
        </w:rPr>
        <w:tab/>
      </w:r>
      <w:r w:rsidRPr="00FD05CA">
        <w:rPr>
          <w:i/>
        </w:rPr>
        <w:tab/>
      </w:r>
      <w:r w:rsidRPr="00FD05CA">
        <w:rPr>
          <w:i/>
        </w:rPr>
        <w:tab/>
      </w:r>
      <w:r w:rsidRPr="00FD05CA">
        <w:rPr>
          <w:i/>
        </w:rPr>
        <w:tab/>
      </w:r>
      <w:r w:rsidRPr="00FD05CA">
        <w:rPr>
          <w:i/>
        </w:rPr>
        <w:tab/>
      </w:r>
      <w:r w:rsidRPr="00FD05CA">
        <w:rPr>
          <w:i/>
        </w:rPr>
        <w:tab/>
      </w:r>
      <w:r w:rsidR="00C7008C">
        <w:rPr>
          <w:i/>
        </w:rPr>
        <w:tab/>
      </w:r>
    </w:p>
    <w:p w:rsidR="00CA4C6D" w:rsidRPr="00FD05CA" w:rsidRDefault="00CA4C6D" w:rsidP="00112E73">
      <w:pPr>
        <w:pStyle w:val="KeinLeerraum"/>
        <w:rPr>
          <w:i/>
        </w:rPr>
      </w:pPr>
      <w:r w:rsidRPr="00FD05CA">
        <w:rPr>
          <w:i/>
        </w:rPr>
        <w:t>Name meines Kindes: ………………………………</w:t>
      </w:r>
      <w:r w:rsidR="00C7008C">
        <w:rPr>
          <w:i/>
        </w:rPr>
        <w:t>…..</w:t>
      </w:r>
      <w:r w:rsidRPr="00FD05CA">
        <w:rPr>
          <w:i/>
        </w:rPr>
        <w:t>……Klasse: ………….</w:t>
      </w:r>
      <w:r w:rsidRPr="00FD05CA">
        <w:rPr>
          <w:i/>
        </w:rPr>
        <w:tab/>
      </w:r>
    </w:p>
    <w:p w:rsidR="00112E73" w:rsidRDefault="00112E73" w:rsidP="00112E73">
      <w:pPr>
        <w:pStyle w:val="KeinLeerraum"/>
      </w:pPr>
    </w:p>
    <w:p w:rsidR="00C72EE8" w:rsidRDefault="00C7008C" w:rsidP="00C72EE8">
      <w:pPr>
        <w:pStyle w:val="KeinLeerraum"/>
      </w:pPr>
      <w:r>
        <w:t xml:space="preserve">Ich möchte gerne in folgende Klassen gehen: </w:t>
      </w:r>
      <w:proofErr w:type="gramStart"/>
      <w:r>
        <w:t>………………………</w:t>
      </w:r>
      <w:r w:rsidR="00C72EE8" w:rsidRPr="00C72EE8">
        <w:t xml:space="preserve"> </w:t>
      </w:r>
      <w:r w:rsidR="00C72EE8">
        <w:t xml:space="preserve">            </w:t>
      </w:r>
      <w:r w:rsidR="00C72EE8" w:rsidRPr="00FD05CA">
        <w:t>………………………………………….….</w:t>
      </w:r>
      <w:proofErr w:type="gramEnd"/>
    </w:p>
    <w:p w:rsidR="00EF3720" w:rsidRDefault="00C72EE8" w:rsidP="00C72EE8">
      <w:pPr>
        <w:pStyle w:val="KeinLeerraum"/>
        <w:ind w:left="5664" w:firstLine="708"/>
      </w:pPr>
      <w:r>
        <w:t>(</w:t>
      </w:r>
      <w:r w:rsidRPr="00FD05CA">
        <w:t>Datum/Unterschrift</w:t>
      </w:r>
      <w:r>
        <w:t>)</w:t>
      </w:r>
      <w:bookmarkStart w:id="0" w:name="_GoBack"/>
      <w:bookmarkEnd w:id="0"/>
    </w:p>
    <w:sectPr w:rsidR="00EF3720" w:rsidSect="00C72EE8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79D4"/>
    <w:multiLevelType w:val="hybridMultilevel"/>
    <w:tmpl w:val="2320F4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20"/>
    <w:rsid w:val="00112E73"/>
    <w:rsid w:val="001606B7"/>
    <w:rsid w:val="001667A6"/>
    <w:rsid w:val="0019382B"/>
    <w:rsid w:val="00204643"/>
    <w:rsid w:val="00314469"/>
    <w:rsid w:val="00344C72"/>
    <w:rsid w:val="0038754D"/>
    <w:rsid w:val="003D4D16"/>
    <w:rsid w:val="003E5E20"/>
    <w:rsid w:val="003F195A"/>
    <w:rsid w:val="0050166C"/>
    <w:rsid w:val="005716B2"/>
    <w:rsid w:val="005C59C6"/>
    <w:rsid w:val="0067776A"/>
    <w:rsid w:val="0080676D"/>
    <w:rsid w:val="008532F4"/>
    <w:rsid w:val="009A1E31"/>
    <w:rsid w:val="00A53B53"/>
    <w:rsid w:val="00AB7D65"/>
    <w:rsid w:val="00B64318"/>
    <w:rsid w:val="00B96E25"/>
    <w:rsid w:val="00BB0A27"/>
    <w:rsid w:val="00BC283A"/>
    <w:rsid w:val="00C64CC3"/>
    <w:rsid w:val="00C7008C"/>
    <w:rsid w:val="00C72EE8"/>
    <w:rsid w:val="00CA4C6D"/>
    <w:rsid w:val="00DD1F38"/>
    <w:rsid w:val="00E5613B"/>
    <w:rsid w:val="00E863B0"/>
    <w:rsid w:val="00EF3720"/>
    <w:rsid w:val="00FD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E5E20"/>
    <w:rPr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EF372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667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E5E20"/>
    <w:rPr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EF372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667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schloss-schule-graefenhausen.de/schulportrait-4-modellja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Kraft\AppData\Roaming\Microsoft\Templates\SSG-Strasse+Or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SSG-Strasse+Ort.dotx</Template>
  <TotalTime>0</TotalTime>
  <Pages>1</Pages>
  <Words>364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g.kraft</dc:creator>
  <cp:lastModifiedBy>g.kraft</cp:lastModifiedBy>
  <cp:revision>3</cp:revision>
  <cp:lastPrinted>2018-04-17T16:30:00Z</cp:lastPrinted>
  <dcterms:created xsi:type="dcterms:W3CDTF">2018-04-17T16:32:00Z</dcterms:created>
  <dcterms:modified xsi:type="dcterms:W3CDTF">2018-04-27T07:21:00Z</dcterms:modified>
</cp:coreProperties>
</file>